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附件1.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201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年“大学生年度人物”候选人推荐表</w:t>
      </w:r>
      <w:bookmarkEnd w:id="0"/>
    </w:p>
    <w:tbl>
      <w:tblPr>
        <w:tblStyle w:val="3"/>
        <w:tblW w:w="86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90"/>
        <w:gridCol w:w="1271"/>
        <w:gridCol w:w="238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ind w:left="8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  名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  别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一寸照片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ind w:left="8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   院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ind w:left="47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专业年级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ind w:left="47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ind w:left="8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邮箱</w:t>
            </w:r>
          </w:p>
        </w:tc>
        <w:tc>
          <w:tcPr>
            <w:tcW w:w="37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参选类别</w:t>
            </w:r>
          </w:p>
        </w:tc>
        <w:tc>
          <w:tcPr>
            <w:tcW w:w="706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ind w:left="8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个人材料</w:t>
            </w:r>
          </w:p>
          <w:p>
            <w:pPr>
              <w:spacing w:line="360" w:lineRule="auto"/>
              <w:ind w:left="8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（1000字以内，可附纸）</w:t>
            </w:r>
          </w:p>
        </w:tc>
        <w:tc>
          <w:tcPr>
            <w:tcW w:w="706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（包括所获得的荣誉及典型事迹）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ind w:left="8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二级学院</w:t>
            </w:r>
          </w:p>
          <w:p>
            <w:pPr>
              <w:spacing w:line="360" w:lineRule="auto"/>
              <w:ind w:left="80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团委意见</w:t>
            </w:r>
          </w:p>
        </w:tc>
        <w:tc>
          <w:tcPr>
            <w:tcW w:w="7060" w:type="dxa"/>
            <w:gridSpan w:val="4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200" w:firstLineChars="1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校团委意见</w:t>
            </w:r>
          </w:p>
        </w:tc>
        <w:tc>
          <w:tcPr>
            <w:tcW w:w="7060" w:type="dxa"/>
            <w:gridSpan w:val="4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320" w:firstLineChars="18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(盖章)    年   月  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注：书写字体规范：宋体 小四 1.25倍行距</w:t>
      </w:r>
    </w:p>
    <w:p>
      <w:pPr>
        <w:spacing w:line="360" w:lineRule="auto"/>
        <w:ind w:firstLine="480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参选类别：创新创业类、公益奉献类、笃实励志类、</w:t>
      </w:r>
      <w:r>
        <w:rPr>
          <w:rFonts w:ascii="仿宋_GB2312" w:hAnsi="宋体" w:eastAsia="仿宋_GB2312" w:cs="宋体"/>
          <w:kern w:val="0"/>
          <w:sz w:val="24"/>
          <w:szCs w:val="24"/>
        </w:rPr>
        <w:t>勤学致知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类、青春活力类。</w:t>
      </w:r>
    </w:p>
    <w:p>
      <w:pPr>
        <w:spacing w:line="360" w:lineRule="auto"/>
        <w:ind w:right="960" w:firstLine="4800" w:firstLineChars="2000"/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浙江科技学院学生会制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817E4"/>
    <w:rsid w:val="6D535020"/>
    <w:rsid w:val="6D9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2018-11-13T11:13:00Z</dcterms:created>
  <dc:creator>XIAN</dc:creator>
  <cp:lastModifiedBy>XIAN</cp:lastModifiedBy>
  <dcterms:modified xsi:type="dcterms:W3CDTF">2018-11-13T11:14:15Z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